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7380"/>
      </w:tblGrid>
      <w:tr w:rsidR="00FA2A27" w:rsidTr="005F257A">
        <w:trPr>
          <w:jc w:val="center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5F257A" w:rsidRDefault="005F257A" w:rsidP="0093551F">
            <w:pPr>
              <w:pStyle w:val="YourName"/>
              <w:rPr>
                <w:sz w:val="56"/>
              </w:rPr>
            </w:pPr>
            <w:r w:rsidRPr="005F257A">
              <w:rPr>
                <w:sz w:val="56"/>
              </w:rPr>
              <w:t>Belen</w:t>
            </w:r>
          </w:p>
          <w:p w:rsidR="0093551F" w:rsidRPr="00F34424" w:rsidRDefault="005F257A" w:rsidP="0093551F">
            <w:pPr>
              <w:pStyle w:val="YourName"/>
              <w:rPr>
                <w:sz w:val="72"/>
              </w:rPr>
            </w:pPr>
            <w:r w:rsidRPr="005F257A">
              <w:rPr>
                <w:sz w:val="56"/>
              </w:rPr>
              <w:t>Lemus</w:t>
            </w:r>
            <w:r>
              <w:rPr>
                <w:sz w:val="72"/>
              </w:rPr>
              <w:t xml:space="preserve"> </w:t>
            </w:r>
          </w:p>
          <w:p w:rsidR="006D1746" w:rsidRPr="005F257A" w:rsidRDefault="005F257A" w:rsidP="002E7C0B">
            <w:pPr>
              <w:pStyle w:val="ContactInfo"/>
              <w:rPr>
                <w:sz w:val="24"/>
                <w:szCs w:val="24"/>
              </w:rPr>
            </w:pPr>
            <w:r w:rsidRPr="005F257A">
              <w:rPr>
                <w:sz w:val="24"/>
                <w:szCs w:val="24"/>
              </w:rPr>
              <w:t>Lindsay, CA</w:t>
            </w:r>
            <w:r w:rsidR="005A6531" w:rsidRPr="005F257A">
              <w:rPr>
                <w:sz w:val="24"/>
                <w:szCs w:val="24"/>
              </w:rPr>
              <w:t>,93247</w:t>
            </w:r>
          </w:p>
          <w:p w:rsidR="00FA2A27" w:rsidRPr="005F257A" w:rsidRDefault="005A6531" w:rsidP="002E7C0B">
            <w:pPr>
              <w:pStyle w:val="ContactInfo"/>
              <w:rPr>
                <w:sz w:val="24"/>
                <w:szCs w:val="24"/>
              </w:rPr>
            </w:pPr>
            <w:r w:rsidRPr="005F257A">
              <w:rPr>
                <w:sz w:val="24"/>
                <w:szCs w:val="24"/>
              </w:rPr>
              <w:t>(559)</w:t>
            </w:r>
            <w:r w:rsidR="005F257A" w:rsidRPr="005F257A">
              <w:rPr>
                <w:sz w:val="24"/>
                <w:szCs w:val="24"/>
              </w:rPr>
              <w:t>568</w:t>
            </w:r>
            <w:r w:rsidRPr="005F257A">
              <w:rPr>
                <w:sz w:val="24"/>
                <w:szCs w:val="24"/>
              </w:rPr>
              <w:t>-</w:t>
            </w:r>
            <w:r w:rsidR="005F257A" w:rsidRPr="005F257A">
              <w:rPr>
                <w:sz w:val="24"/>
                <w:szCs w:val="24"/>
              </w:rPr>
              <w:t>8271</w:t>
            </w:r>
            <w:r w:rsidR="00F34424" w:rsidRPr="005F257A">
              <w:rPr>
                <w:sz w:val="24"/>
                <w:szCs w:val="24"/>
              </w:rPr>
              <w:t xml:space="preserve"> </w:t>
            </w:r>
          </w:p>
          <w:p w:rsidR="005F257A" w:rsidRPr="005F257A" w:rsidRDefault="00263F5D" w:rsidP="005F257A">
            <w:pPr>
              <w:pStyle w:val="BodyText"/>
              <w:rPr>
                <w:szCs w:val="24"/>
              </w:rPr>
            </w:pPr>
            <w:hyperlink r:id="rId7" w:history="1">
              <w:r w:rsidR="005F257A" w:rsidRPr="005F257A">
                <w:rPr>
                  <w:rStyle w:val="Hyperlink"/>
                  <w:szCs w:val="24"/>
                </w:rPr>
                <w:t>lemusbelen4@gmail.com</w:t>
              </w:r>
            </w:hyperlink>
            <w:r w:rsidR="005F257A" w:rsidRPr="005F257A">
              <w:rPr>
                <w:szCs w:val="24"/>
              </w:rPr>
              <w:t xml:space="preserve">  </w:t>
            </w:r>
          </w:p>
          <w:p w:rsidR="00FA2A27" w:rsidRDefault="00FA2A27" w:rsidP="00FA2A27"/>
        </w:tc>
        <w:tc>
          <w:tcPr>
            <w:tcW w:w="7380" w:type="dxa"/>
            <w:tcBorders>
              <w:left w:val="single" w:sz="4" w:space="0" w:color="auto"/>
            </w:tcBorders>
          </w:tcPr>
          <w:p w:rsidR="00FA2A27" w:rsidRPr="005F257A" w:rsidRDefault="00A90B63" w:rsidP="00C45A69">
            <w:pPr>
              <w:pStyle w:val="Heading1"/>
              <w:rPr>
                <w:sz w:val="24"/>
              </w:rPr>
            </w:pPr>
            <w:r w:rsidRPr="005F257A">
              <w:rPr>
                <w:sz w:val="24"/>
              </w:rPr>
              <w:t>Obj</w:t>
            </w:r>
            <w:r w:rsidR="00FA2A27" w:rsidRPr="005F257A">
              <w:rPr>
                <w:sz w:val="24"/>
              </w:rPr>
              <w:t>ective</w:t>
            </w:r>
          </w:p>
          <w:p w:rsidR="00FA2A27" w:rsidRPr="005F257A" w:rsidRDefault="009F305F" w:rsidP="005F257A">
            <w:pPr>
              <w:pStyle w:val="BodyText"/>
              <w:rPr>
                <w:sz w:val="22"/>
              </w:rPr>
            </w:pPr>
            <w:r w:rsidRPr="005F257A">
              <w:rPr>
                <w:sz w:val="22"/>
              </w:rPr>
              <w:t>To</w:t>
            </w:r>
            <w:r w:rsidR="005F257A" w:rsidRPr="005F257A">
              <w:rPr>
                <w:sz w:val="22"/>
              </w:rPr>
              <w:t xml:space="preserve"> maj</w:t>
            </w:r>
            <w:r w:rsidR="00085F13">
              <w:rPr>
                <w:sz w:val="22"/>
              </w:rPr>
              <w:t xml:space="preserve">or in Liberal Studies </w:t>
            </w:r>
            <w:r w:rsidR="005F257A" w:rsidRPr="005F257A">
              <w:rPr>
                <w:sz w:val="22"/>
              </w:rPr>
              <w:t>and take the position as a</w:t>
            </w:r>
            <w:r w:rsidR="00EC0A10">
              <w:rPr>
                <w:sz w:val="22"/>
              </w:rPr>
              <w:t>n elementary</w:t>
            </w:r>
            <w:r w:rsidR="005F257A" w:rsidRPr="005F257A">
              <w:rPr>
                <w:sz w:val="22"/>
              </w:rPr>
              <w:t xml:space="preserve"> teacher after obtaining BA degree from four-year collegiate establishment.</w:t>
            </w:r>
          </w:p>
        </w:tc>
      </w:tr>
      <w:tr w:rsidR="00FA2A27" w:rsidRPr="00254782" w:rsidTr="005F257A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FA2A27" w:rsidRPr="00254782" w:rsidRDefault="00FA2A27" w:rsidP="00FA2A27"/>
        </w:tc>
        <w:tc>
          <w:tcPr>
            <w:tcW w:w="7380" w:type="dxa"/>
            <w:tcBorders>
              <w:left w:val="single" w:sz="4" w:space="0" w:color="auto"/>
            </w:tcBorders>
          </w:tcPr>
          <w:p w:rsidR="005F257A" w:rsidRPr="005F257A" w:rsidRDefault="005F257A" w:rsidP="005F257A">
            <w:pPr>
              <w:pStyle w:val="Heading1"/>
              <w:rPr>
                <w:sz w:val="24"/>
              </w:rPr>
            </w:pPr>
            <w:r w:rsidRPr="005F257A">
              <w:rPr>
                <w:sz w:val="24"/>
              </w:rPr>
              <w:t>Education</w:t>
            </w:r>
            <w:bookmarkStart w:id="0" w:name="_GoBack"/>
            <w:bookmarkEnd w:id="0"/>
          </w:p>
          <w:p w:rsidR="005F257A" w:rsidRPr="005F257A" w:rsidRDefault="005F257A" w:rsidP="005F257A">
            <w:pPr>
              <w:pStyle w:val="BodyText"/>
              <w:rPr>
                <w:sz w:val="22"/>
              </w:rPr>
            </w:pPr>
            <w:r w:rsidRPr="005F257A">
              <w:rPr>
                <w:sz w:val="22"/>
              </w:rPr>
              <w:t xml:space="preserve">Lindsay High School, Lindsay, CA: 2014-2017 </w:t>
            </w:r>
          </w:p>
          <w:p w:rsidR="005F257A" w:rsidRPr="005F257A" w:rsidRDefault="005F257A" w:rsidP="005F257A">
            <w:pPr>
              <w:pStyle w:val="BodyText"/>
              <w:rPr>
                <w:sz w:val="22"/>
              </w:rPr>
            </w:pPr>
            <w:r w:rsidRPr="005F257A">
              <w:rPr>
                <w:sz w:val="22"/>
              </w:rPr>
              <w:t>Expected Graduation: June 9</w:t>
            </w:r>
            <w:r w:rsidRPr="005F257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, 2017 </w:t>
            </w:r>
          </w:p>
          <w:p w:rsidR="005F257A" w:rsidRPr="005F257A" w:rsidRDefault="005F257A" w:rsidP="005F257A">
            <w:pPr>
              <w:pStyle w:val="Heading1"/>
            </w:pPr>
            <w:r>
              <w:rPr>
                <w:sz w:val="24"/>
              </w:rPr>
              <w:t>Skills</w:t>
            </w:r>
          </w:p>
          <w:p w:rsidR="005F257A" w:rsidRPr="005F257A" w:rsidRDefault="005F257A" w:rsidP="005F257A">
            <w:pPr>
              <w:pStyle w:val="BodyTex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F257A">
              <w:rPr>
                <w:sz w:val="22"/>
                <w:szCs w:val="22"/>
              </w:rPr>
              <w:t xml:space="preserve">Bilingual (English and Spanish) </w:t>
            </w:r>
          </w:p>
          <w:p w:rsidR="005F257A" w:rsidRDefault="005F257A" w:rsidP="005F257A">
            <w:pPr>
              <w:pStyle w:val="BodyTex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F257A">
              <w:rPr>
                <w:sz w:val="22"/>
                <w:szCs w:val="22"/>
              </w:rPr>
              <w:t xml:space="preserve">CPR Certified </w:t>
            </w:r>
          </w:p>
          <w:p w:rsidR="00CE221F" w:rsidRDefault="00CE221F" w:rsidP="005F257A">
            <w:pPr>
              <w:pStyle w:val="BodyTex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Hardworking</w:t>
            </w:r>
          </w:p>
          <w:p w:rsidR="005F257A" w:rsidRDefault="00C0398C" w:rsidP="00C0398C">
            <w:pPr>
              <w:pStyle w:val="BodyTex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Caring and Considerate </w:t>
            </w:r>
          </w:p>
          <w:p w:rsidR="00C0398C" w:rsidRPr="00C0398C" w:rsidRDefault="00C0398C" w:rsidP="00C0398C">
            <w:pPr>
              <w:pStyle w:val="BodyTex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Organized</w:t>
            </w:r>
          </w:p>
          <w:p w:rsidR="00FA2A27" w:rsidRPr="005F257A" w:rsidRDefault="009F305F" w:rsidP="005F257A">
            <w:pPr>
              <w:pStyle w:val="Heading1"/>
            </w:pPr>
            <w:r w:rsidRPr="009A7D0B">
              <w:rPr>
                <w:sz w:val="24"/>
              </w:rPr>
              <w:t>Experience</w:t>
            </w:r>
          </w:p>
        </w:tc>
      </w:tr>
      <w:tr w:rsidR="00FA2A27" w:rsidTr="005F257A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380" w:type="dxa"/>
            <w:tcBorders>
              <w:left w:val="single" w:sz="4" w:space="0" w:color="auto"/>
            </w:tcBorders>
          </w:tcPr>
          <w:p w:rsidR="009F305F" w:rsidRDefault="009F305F" w:rsidP="009F305F">
            <w:pPr>
              <w:pStyle w:val="Heading2"/>
            </w:pPr>
            <w:r>
              <w:t xml:space="preserve">Tutor, </w:t>
            </w:r>
            <w:r w:rsidR="005F257A">
              <w:t>Washington</w:t>
            </w:r>
            <w:r w:rsidR="00987A25">
              <w:t xml:space="preserve"> Elementary</w:t>
            </w:r>
            <w:r w:rsidR="00BB645A">
              <w:t xml:space="preserve">, </w:t>
            </w:r>
            <w:r w:rsidR="00987A25">
              <w:t>Lindsay</w:t>
            </w:r>
            <w:r>
              <w:t>,</w:t>
            </w:r>
            <w:r w:rsidR="00987A25">
              <w:t xml:space="preserve"> </w:t>
            </w:r>
            <w:r>
              <w:t xml:space="preserve">CA                          </w:t>
            </w:r>
          </w:p>
          <w:p w:rsidR="00FA2A27" w:rsidRPr="009F305F" w:rsidRDefault="005F257A" w:rsidP="009F305F">
            <w:pPr>
              <w:pStyle w:val="Heading2"/>
              <w:rPr>
                <w:i/>
              </w:rPr>
            </w:pPr>
            <w:r>
              <w:rPr>
                <w:i/>
              </w:rPr>
              <w:t>Feb – May 2016</w:t>
            </w:r>
            <w:r w:rsidR="00085F13">
              <w:rPr>
                <w:i/>
              </w:rPr>
              <w:t xml:space="preserve"> and Feb. – May 2017</w:t>
            </w:r>
          </w:p>
          <w:p w:rsidR="005F257A" w:rsidRDefault="009F305F" w:rsidP="005F257A">
            <w:pPr>
              <w:pStyle w:val="BulletedList"/>
              <w:ind w:left="702"/>
            </w:pPr>
            <w:r>
              <w:t xml:space="preserve">Assisted </w:t>
            </w:r>
            <w:r w:rsidR="005F257A">
              <w:t>2</w:t>
            </w:r>
            <w:r w:rsidR="005F257A" w:rsidRPr="005F257A">
              <w:rPr>
                <w:vertAlign w:val="superscript"/>
              </w:rPr>
              <w:t>nd</w:t>
            </w:r>
            <w:r w:rsidR="005F257A">
              <w:t xml:space="preserve"> grade </w:t>
            </w:r>
            <w:r>
              <w:t xml:space="preserve">students </w:t>
            </w:r>
          </w:p>
          <w:p w:rsidR="00FA2A27" w:rsidRDefault="009F305F" w:rsidP="005F257A">
            <w:pPr>
              <w:pStyle w:val="BulletedList"/>
              <w:ind w:left="702"/>
            </w:pPr>
            <w:r>
              <w:t xml:space="preserve">Tutored in </w:t>
            </w:r>
            <w:r w:rsidR="005F257A">
              <w:t>math, reading and spelling.</w:t>
            </w:r>
            <w:r w:rsidR="00987A25">
              <w:t xml:space="preserve"> </w:t>
            </w:r>
          </w:p>
        </w:tc>
      </w:tr>
      <w:tr w:rsidR="00FA2A27" w:rsidTr="005F257A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380" w:type="dxa"/>
            <w:tcBorders>
              <w:left w:val="single" w:sz="4" w:space="0" w:color="auto"/>
            </w:tcBorders>
          </w:tcPr>
          <w:p w:rsidR="00FA2A27" w:rsidRDefault="00FA2A27" w:rsidP="005F257A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FA2A27" w:rsidTr="005F257A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380" w:type="dxa"/>
            <w:tcBorders>
              <w:left w:val="single" w:sz="4" w:space="0" w:color="auto"/>
            </w:tcBorders>
          </w:tcPr>
          <w:p w:rsidR="00C00B7D" w:rsidRDefault="009A7D0B" w:rsidP="009A7D0B">
            <w:pPr>
              <w:pStyle w:val="Heading2"/>
              <w:ind w:left="0"/>
            </w:pPr>
            <w:r>
              <w:t xml:space="preserve">  </w:t>
            </w:r>
            <w:r w:rsidR="009F305F">
              <w:t xml:space="preserve">Learner, Career &amp; Education. </w:t>
            </w:r>
            <w:r w:rsidR="00987A25">
              <w:t>Lindsay</w:t>
            </w:r>
            <w:r w:rsidR="006B4B4F">
              <w:t xml:space="preserve"> H</w:t>
            </w:r>
            <w:r w:rsidR="00987A25">
              <w:t xml:space="preserve">igh </w:t>
            </w:r>
            <w:r w:rsidR="006B4B4F">
              <w:t>S</w:t>
            </w:r>
            <w:r w:rsidR="00987A25">
              <w:t>chool</w:t>
            </w:r>
            <w:r w:rsidR="00C00B7D">
              <w:t xml:space="preserve">, </w:t>
            </w:r>
            <w:r w:rsidR="006B4B4F">
              <w:t>Lindsay</w:t>
            </w:r>
            <w:r w:rsidR="009F305F">
              <w:t>, CA</w:t>
            </w:r>
          </w:p>
          <w:p w:rsidR="009F305F" w:rsidRPr="009F305F" w:rsidRDefault="005F257A" w:rsidP="009F305F">
            <w:pPr>
              <w:pStyle w:val="BodyText"/>
              <w:rPr>
                <w:i/>
                <w:sz w:val="22"/>
              </w:rPr>
            </w:pPr>
            <w:r>
              <w:rPr>
                <w:i/>
                <w:sz w:val="22"/>
              </w:rPr>
              <w:t>Aug 2015– Jun 2016</w:t>
            </w:r>
          </w:p>
          <w:p w:rsidR="00C00B7D" w:rsidRDefault="006B4B4F" w:rsidP="009F305F">
            <w:pPr>
              <w:pStyle w:val="BulletedList"/>
              <w:ind w:left="702"/>
            </w:pPr>
            <w:r>
              <w:t>Studied Child Development</w:t>
            </w:r>
          </w:p>
          <w:p w:rsidR="00C00B7D" w:rsidRDefault="006B4B4F" w:rsidP="009F305F">
            <w:pPr>
              <w:pStyle w:val="BulletedList"/>
              <w:ind w:left="702"/>
            </w:pPr>
            <w:r>
              <w:t>Studied the age differences of children</w:t>
            </w:r>
          </w:p>
          <w:p w:rsidR="00FA2A27" w:rsidRDefault="006B4B4F" w:rsidP="009F305F">
            <w:pPr>
              <w:pStyle w:val="BulletedList"/>
              <w:ind w:left="702"/>
            </w:pPr>
            <w:r>
              <w:t xml:space="preserve">2 years </w:t>
            </w:r>
          </w:p>
        </w:tc>
      </w:tr>
      <w:tr w:rsidR="00FA2A27" w:rsidTr="005F257A">
        <w:trPr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380" w:type="dxa"/>
            <w:tcBorders>
              <w:left w:val="single" w:sz="4" w:space="0" w:color="auto"/>
            </w:tcBorders>
          </w:tcPr>
          <w:p w:rsidR="009A7D0B" w:rsidRPr="009A7D0B" w:rsidRDefault="009A7D0B" w:rsidP="009A7D0B">
            <w:pPr>
              <w:pStyle w:val="Heading2"/>
              <w:rPr>
                <w:rFonts w:ascii="Arial Black" w:hAnsi="Arial Black"/>
                <w:sz w:val="24"/>
              </w:rPr>
            </w:pPr>
            <w:r w:rsidRPr="009A7D0B">
              <w:rPr>
                <w:rFonts w:ascii="Arial Black" w:hAnsi="Arial Black"/>
                <w:sz w:val="24"/>
              </w:rPr>
              <w:t xml:space="preserve">Interests </w:t>
            </w:r>
          </w:p>
          <w:p w:rsidR="009A7D0B" w:rsidRDefault="009A7D0B" w:rsidP="009A7D0B">
            <w:pPr>
              <w:pStyle w:val="Heading2"/>
              <w:numPr>
                <w:ilvl w:val="0"/>
                <w:numId w:val="17"/>
              </w:numPr>
              <w:spacing w:line="240" w:lineRule="auto"/>
            </w:pPr>
            <w:r>
              <w:t xml:space="preserve">Child Development </w:t>
            </w:r>
          </w:p>
          <w:p w:rsidR="009A7D0B" w:rsidRDefault="009A7D0B" w:rsidP="009A7D0B">
            <w:pPr>
              <w:pStyle w:val="Heading2"/>
              <w:numPr>
                <w:ilvl w:val="0"/>
                <w:numId w:val="17"/>
              </w:numPr>
              <w:spacing w:line="240" w:lineRule="auto"/>
            </w:pPr>
            <w:r>
              <w:t xml:space="preserve">Teaching </w:t>
            </w:r>
          </w:p>
          <w:p w:rsidR="009A7D0B" w:rsidRDefault="009A7D0B" w:rsidP="009A7D0B">
            <w:pPr>
              <w:pStyle w:val="Heading2"/>
              <w:numPr>
                <w:ilvl w:val="0"/>
                <w:numId w:val="17"/>
              </w:numPr>
              <w:spacing w:line="240" w:lineRule="auto"/>
            </w:pPr>
            <w:r>
              <w:t>Psychiatrist</w:t>
            </w:r>
          </w:p>
          <w:p w:rsidR="005F257A" w:rsidRDefault="009A7D0B" w:rsidP="009A7D0B">
            <w:pPr>
              <w:pStyle w:val="Heading2"/>
              <w:numPr>
                <w:ilvl w:val="0"/>
                <w:numId w:val="17"/>
              </w:numPr>
              <w:spacing w:line="240" w:lineRule="auto"/>
            </w:pPr>
            <w:r>
              <w:t>Guidance Counseling</w:t>
            </w:r>
          </w:p>
          <w:p w:rsidR="009A7D0B" w:rsidRDefault="009A7D0B" w:rsidP="009A7D0B">
            <w:pPr>
              <w:pStyle w:val="BodyText"/>
              <w:pBdr>
                <w:bottom w:val="single" w:sz="12" w:space="1" w:color="auto"/>
              </w:pBdr>
            </w:pPr>
          </w:p>
          <w:p w:rsidR="009A7D0B" w:rsidRDefault="009A7D0B" w:rsidP="009A7D0B">
            <w:pPr>
              <w:pStyle w:val="BodyText"/>
              <w:rPr>
                <w:rFonts w:ascii="Arial Black" w:hAnsi="Arial Black"/>
                <w:sz w:val="24"/>
              </w:rPr>
            </w:pPr>
            <w:r w:rsidRPr="009A7D0B">
              <w:rPr>
                <w:rFonts w:ascii="Arial Black" w:hAnsi="Arial Black"/>
                <w:sz w:val="24"/>
              </w:rPr>
              <w:t>REFERENCES</w:t>
            </w:r>
          </w:p>
          <w:p w:rsidR="009A7D0B" w:rsidRPr="009A7D0B" w:rsidRDefault="009A7D0B" w:rsidP="009A7D0B">
            <w:pPr>
              <w:pStyle w:val="BodyText"/>
              <w:numPr>
                <w:ilvl w:val="0"/>
                <w:numId w:val="18"/>
              </w:numPr>
              <w:rPr>
                <w:rFonts w:cs="Arial"/>
              </w:rPr>
            </w:pPr>
            <w:r w:rsidRPr="009A7D0B">
              <w:rPr>
                <w:rFonts w:cs="Arial"/>
              </w:rPr>
              <w:t>Sergio Dussan: Teacher at Lindsay High School</w:t>
            </w:r>
            <w:r>
              <w:rPr>
                <w:rFonts w:cs="Arial"/>
              </w:rPr>
              <w:t xml:space="preserve"> 559</w:t>
            </w:r>
            <w:r w:rsidRPr="009A7D0B">
              <w:rPr>
                <w:rFonts w:cs="Arial"/>
              </w:rPr>
              <w:t xml:space="preserve"> 562-5911 Extension: 4504 (Professional) </w:t>
            </w:r>
          </w:p>
          <w:p w:rsidR="009A7D0B" w:rsidRPr="009A7D0B" w:rsidRDefault="009A7D0B" w:rsidP="009A7D0B">
            <w:pPr>
              <w:pStyle w:val="BodyText"/>
              <w:numPr>
                <w:ilvl w:val="0"/>
                <w:numId w:val="18"/>
              </w:numPr>
            </w:pPr>
            <w:r>
              <w:t>Celeste Lemus: CNA at Lindsay Gardens 559-239-5983 (Personal)</w:t>
            </w:r>
          </w:p>
          <w:p w:rsidR="006B4B4F" w:rsidRDefault="006B4B4F" w:rsidP="005F257A">
            <w:pPr>
              <w:pStyle w:val="BulletedList"/>
              <w:numPr>
                <w:ilvl w:val="0"/>
                <w:numId w:val="0"/>
              </w:numPr>
              <w:ind w:left="245" w:hanging="245"/>
            </w:pPr>
          </w:p>
        </w:tc>
      </w:tr>
      <w:tr w:rsidR="009A7D0B" w:rsidTr="005F257A">
        <w:trPr>
          <w:gridAfter w:val="1"/>
          <w:wAfter w:w="7380" w:type="dxa"/>
          <w:trHeight w:val="230"/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9A7D0B" w:rsidRDefault="009A7D0B" w:rsidP="00FA2A27"/>
        </w:tc>
      </w:tr>
      <w:tr w:rsidR="009A7D0B" w:rsidTr="005F257A">
        <w:trPr>
          <w:gridAfter w:val="1"/>
          <w:wAfter w:w="7380" w:type="dxa"/>
          <w:trHeight w:val="230"/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9A7D0B" w:rsidRDefault="009A7D0B" w:rsidP="00FA2A27"/>
        </w:tc>
      </w:tr>
      <w:tr w:rsidR="009A7D0B" w:rsidTr="005F257A">
        <w:trPr>
          <w:gridAfter w:val="1"/>
          <w:wAfter w:w="7380" w:type="dxa"/>
          <w:trHeight w:val="230"/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9A7D0B" w:rsidRDefault="009A7D0B" w:rsidP="00FA2A27"/>
        </w:tc>
      </w:tr>
      <w:tr w:rsidR="009A7D0B" w:rsidTr="005F257A">
        <w:trPr>
          <w:gridAfter w:val="1"/>
          <w:wAfter w:w="7380" w:type="dxa"/>
          <w:trHeight w:val="230"/>
          <w:jc w:val="center"/>
        </w:trPr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9A7D0B" w:rsidRDefault="009A7D0B" w:rsidP="00FA2A27"/>
        </w:tc>
      </w:tr>
    </w:tbl>
    <w:p w:rsidR="00FA2A27" w:rsidRDefault="00FA2A27" w:rsidP="00543063"/>
    <w:sectPr w:rsidR="00FA2A27" w:rsidSect="002664F6">
      <w:headerReference w:type="first" r:id="rId8"/>
      <w:pgSz w:w="12240" w:h="15840"/>
      <w:pgMar w:top="630" w:right="1800" w:bottom="27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5D" w:rsidRDefault="00263F5D">
      <w:r>
        <w:separator/>
      </w:r>
    </w:p>
  </w:endnote>
  <w:endnote w:type="continuationSeparator" w:id="0">
    <w:p w:rsidR="00263F5D" w:rsidRDefault="0026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5D" w:rsidRDefault="00263F5D">
      <w:r>
        <w:separator/>
      </w:r>
    </w:p>
  </w:footnote>
  <w:footnote w:type="continuationSeparator" w:id="0">
    <w:p w:rsidR="00263F5D" w:rsidRDefault="00263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F3" w:rsidRDefault="003A2BF3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A0F39"/>
    <w:multiLevelType w:val="hybridMultilevel"/>
    <w:tmpl w:val="76EEE5C0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27103E34"/>
    <w:multiLevelType w:val="hybridMultilevel"/>
    <w:tmpl w:val="0DFA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33E8"/>
    <w:multiLevelType w:val="hybridMultilevel"/>
    <w:tmpl w:val="00C0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1AA3"/>
    <w:multiLevelType w:val="hybridMultilevel"/>
    <w:tmpl w:val="1310990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3F682B7B"/>
    <w:multiLevelType w:val="hybridMultilevel"/>
    <w:tmpl w:val="A58A4BD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5" w15:restartNumberingAfterBreak="0">
    <w:nsid w:val="44FA7578"/>
    <w:multiLevelType w:val="hybridMultilevel"/>
    <w:tmpl w:val="B6485D6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6" w15:restartNumberingAfterBreak="0">
    <w:nsid w:val="4E2C335F"/>
    <w:multiLevelType w:val="hybridMultilevel"/>
    <w:tmpl w:val="E676D09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3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31"/>
    <w:rsid w:val="00034744"/>
    <w:rsid w:val="0005580C"/>
    <w:rsid w:val="00085F13"/>
    <w:rsid w:val="000F4A2C"/>
    <w:rsid w:val="000F4FCF"/>
    <w:rsid w:val="00105DD8"/>
    <w:rsid w:val="0015338E"/>
    <w:rsid w:val="001E4493"/>
    <w:rsid w:val="00263F5D"/>
    <w:rsid w:val="002664F6"/>
    <w:rsid w:val="00290A37"/>
    <w:rsid w:val="002A4AD3"/>
    <w:rsid w:val="002E7C0B"/>
    <w:rsid w:val="003364FF"/>
    <w:rsid w:val="00352639"/>
    <w:rsid w:val="003A2BF3"/>
    <w:rsid w:val="003C700A"/>
    <w:rsid w:val="0048584E"/>
    <w:rsid w:val="004E2AA5"/>
    <w:rsid w:val="004F5FBF"/>
    <w:rsid w:val="00543063"/>
    <w:rsid w:val="0057558F"/>
    <w:rsid w:val="0058554D"/>
    <w:rsid w:val="005A6531"/>
    <w:rsid w:val="005F257A"/>
    <w:rsid w:val="00624FE0"/>
    <w:rsid w:val="00646965"/>
    <w:rsid w:val="0067667D"/>
    <w:rsid w:val="006B4B4F"/>
    <w:rsid w:val="006D1746"/>
    <w:rsid w:val="007310AB"/>
    <w:rsid w:val="00734868"/>
    <w:rsid w:val="00761508"/>
    <w:rsid w:val="008B1272"/>
    <w:rsid w:val="008C75BD"/>
    <w:rsid w:val="0093551F"/>
    <w:rsid w:val="00957DBC"/>
    <w:rsid w:val="00987A25"/>
    <w:rsid w:val="0099361A"/>
    <w:rsid w:val="009A7D0B"/>
    <w:rsid w:val="009C4504"/>
    <w:rsid w:val="009F305F"/>
    <w:rsid w:val="00A85F1C"/>
    <w:rsid w:val="00A90B63"/>
    <w:rsid w:val="00AE142F"/>
    <w:rsid w:val="00BB645A"/>
    <w:rsid w:val="00C00B7D"/>
    <w:rsid w:val="00C0398C"/>
    <w:rsid w:val="00C36B63"/>
    <w:rsid w:val="00C45A69"/>
    <w:rsid w:val="00C55D6A"/>
    <w:rsid w:val="00C963D8"/>
    <w:rsid w:val="00CD362E"/>
    <w:rsid w:val="00CE221F"/>
    <w:rsid w:val="00D15422"/>
    <w:rsid w:val="00EC0A10"/>
    <w:rsid w:val="00F1730E"/>
    <w:rsid w:val="00F34424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F7775"/>
  <w15:docId w15:val="{9448C7FB-D2BE-4B50-A709-97C3703A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character" w:styleId="Hyperlink">
    <w:name w:val="Hyperlink"/>
    <w:basedOn w:val="DefaultParagraphFont"/>
    <w:unhideWhenUsed/>
    <w:rsid w:val="005F2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musbelen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kinner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1419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flufff7</dc:creator>
  <cp:lastModifiedBy>Learner</cp:lastModifiedBy>
  <cp:revision>4</cp:revision>
  <dcterms:created xsi:type="dcterms:W3CDTF">2017-01-25T00:54:00Z</dcterms:created>
  <dcterms:modified xsi:type="dcterms:W3CDTF">2017-03-21T04:47:00Z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